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2C" w:rsidRDefault="00B33F2C" w:rsidP="008508E0">
      <w:pPr>
        <w:jc w:val="center"/>
        <w:rPr>
          <w:sz w:val="32"/>
          <w:szCs w:val="32"/>
        </w:rPr>
      </w:pPr>
      <w:r w:rsidRPr="009A08C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User\Desktop\Documents\герб.jpg" style="width:88.5pt;height:93pt;visibility:visible">
            <v:imagedata r:id="rId5" o:title=""/>
          </v:shape>
        </w:pict>
      </w:r>
    </w:p>
    <w:p w:rsidR="00B33F2C" w:rsidRDefault="00B33F2C" w:rsidP="00850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«Забайкальское»</w:t>
      </w:r>
    </w:p>
    <w:p w:rsidR="00B33F2C" w:rsidRDefault="00B33F2C" w:rsidP="00850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«Забайкальский район»</w:t>
      </w:r>
    </w:p>
    <w:p w:rsidR="00B33F2C" w:rsidRDefault="00B33F2C" w:rsidP="00850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-го созыва</w:t>
      </w:r>
    </w:p>
    <w:p w:rsidR="00B33F2C" w:rsidRDefault="00B33F2C" w:rsidP="008508E0">
      <w:pPr>
        <w:jc w:val="center"/>
        <w:rPr>
          <w:b/>
          <w:bCs/>
          <w:sz w:val="28"/>
          <w:szCs w:val="28"/>
        </w:rPr>
      </w:pPr>
    </w:p>
    <w:p w:rsidR="00B33F2C" w:rsidRDefault="00B33F2C" w:rsidP="00850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33F2C" w:rsidRDefault="00B33F2C" w:rsidP="008508E0">
      <w:pPr>
        <w:jc w:val="center"/>
        <w:rPr>
          <w:b/>
          <w:bCs/>
          <w:sz w:val="28"/>
          <w:szCs w:val="28"/>
        </w:rPr>
      </w:pPr>
    </w:p>
    <w:p w:rsidR="00B33F2C" w:rsidRDefault="00B33F2C" w:rsidP="008508E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25 » ноября 2016 г.                                                       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№ 19</w:t>
      </w:r>
    </w:p>
    <w:p w:rsidR="00B33F2C" w:rsidRPr="008508E0" w:rsidRDefault="00B33F2C" w:rsidP="008508E0">
      <w:pPr>
        <w:jc w:val="center"/>
        <w:rPr>
          <w:b/>
          <w:bCs/>
          <w:sz w:val="28"/>
          <w:szCs w:val="28"/>
        </w:rPr>
      </w:pPr>
    </w:p>
    <w:p w:rsidR="00B33F2C" w:rsidRDefault="00B33F2C" w:rsidP="00850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пгт. Забайкальск</w:t>
      </w:r>
    </w:p>
    <w:p w:rsidR="00B33F2C" w:rsidRDefault="00B33F2C"/>
    <w:p w:rsidR="00B33F2C" w:rsidRPr="008508E0" w:rsidRDefault="00B33F2C" w:rsidP="009B2B63">
      <w:pPr>
        <w:pStyle w:val="Style2"/>
        <w:widowControl/>
        <w:spacing w:before="77" w:line="317" w:lineRule="exact"/>
        <w:rPr>
          <w:rStyle w:val="FontStyle12"/>
          <w:b/>
          <w:bCs/>
          <w:sz w:val="28"/>
          <w:szCs w:val="28"/>
        </w:rPr>
      </w:pPr>
      <w:r w:rsidRPr="008508E0">
        <w:rPr>
          <w:rStyle w:val="FontStyle12"/>
          <w:b/>
          <w:bCs/>
          <w:sz w:val="28"/>
          <w:szCs w:val="28"/>
        </w:rPr>
        <w:t xml:space="preserve">Об особенностях составления и утверждения проекта решения Совета городского поселения «Забайкальское» муниципального района "Забайкальский район" "Об утверждении бюджета городского поселения «Забайкальское»  на </w:t>
      </w:r>
      <w:r w:rsidRPr="00190EDD">
        <w:rPr>
          <w:rStyle w:val="FontStyle11"/>
          <w:sz w:val="28"/>
          <w:szCs w:val="28"/>
        </w:rPr>
        <w:t xml:space="preserve">2017 </w:t>
      </w:r>
      <w:r w:rsidRPr="008508E0">
        <w:rPr>
          <w:rStyle w:val="FontStyle12"/>
          <w:b/>
          <w:bCs/>
          <w:sz w:val="28"/>
          <w:szCs w:val="28"/>
        </w:rPr>
        <w:t xml:space="preserve">год и плановый период 2018 и 2019 годов", о внесении изменении в решение Совета городского поселения «Забайкальское» муниципального района "Забайкальский район" от </w:t>
      </w:r>
      <w:r w:rsidRPr="008508E0">
        <w:rPr>
          <w:rStyle w:val="FontStyle11"/>
          <w:b w:val="0"/>
          <w:bCs w:val="0"/>
          <w:sz w:val="28"/>
          <w:szCs w:val="28"/>
        </w:rPr>
        <w:t>24 апрел</w:t>
      </w:r>
      <w:r w:rsidRPr="008508E0">
        <w:rPr>
          <w:rStyle w:val="FontStyle12"/>
          <w:b/>
          <w:bCs/>
          <w:sz w:val="28"/>
          <w:szCs w:val="28"/>
        </w:rPr>
        <w:t xml:space="preserve">я </w:t>
      </w:r>
      <w:r w:rsidRPr="00190EDD">
        <w:rPr>
          <w:rStyle w:val="FontStyle11"/>
          <w:sz w:val="28"/>
          <w:szCs w:val="28"/>
        </w:rPr>
        <w:t xml:space="preserve">2014 </w:t>
      </w:r>
      <w:r w:rsidRPr="008508E0">
        <w:rPr>
          <w:rStyle w:val="FontStyle12"/>
          <w:b/>
          <w:bCs/>
          <w:sz w:val="28"/>
          <w:szCs w:val="28"/>
        </w:rPr>
        <w:t>года № 74«Об утверждении Положения «О бюджетном процессе в городском поселении «Забайкальское» муниципального района «Забайкальский район»</w:t>
      </w:r>
    </w:p>
    <w:p w:rsidR="00B33F2C" w:rsidRDefault="00B33F2C" w:rsidP="009B2B63">
      <w:pPr>
        <w:pStyle w:val="Style3"/>
        <w:widowControl/>
        <w:spacing w:before="77" w:line="317" w:lineRule="exact"/>
        <w:rPr>
          <w:rStyle w:val="FontStyle12"/>
          <w:sz w:val="28"/>
          <w:szCs w:val="28"/>
        </w:rPr>
      </w:pPr>
    </w:p>
    <w:p w:rsidR="00B33F2C" w:rsidRPr="008508E0" w:rsidRDefault="00B33F2C" w:rsidP="008508E0">
      <w:pPr>
        <w:pStyle w:val="Style3"/>
        <w:widowControl/>
        <w:spacing w:before="77" w:line="317" w:lineRule="exact"/>
        <w:rPr>
          <w:b/>
          <w:bCs/>
          <w:sz w:val="28"/>
          <w:szCs w:val="28"/>
        </w:rPr>
      </w:pPr>
      <w:r w:rsidRPr="008508E0">
        <w:rPr>
          <w:rStyle w:val="FontStyle12"/>
          <w:sz w:val="28"/>
          <w:szCs w:val="28"/>
        </w:rPr>
        <w:t xml:space="preserve">На основании Закона Забайкальского края Российской Федерации от 10.10.2016 г. № 1371-ЗЗК "Об особенностях составления и утверждения проекта бюджета Забайкальского края и проекта бюджета территориального государственного внебюджетного фонда обязательного медицинского страхования на 2017 год и плановый период 2018 и 2019 годов, руководствуясь ст.26 Устава городского поселения «Забайкальское» муниципального района «Забайкальский район», Совет </w:t>
      </w:r>
      <w:r w:rsidRPr="008508E0">
        <w:rPr>
          <w:sz w:val="28"/>
          <w:szCs w:val="28"/>
        </w:rPr>
        <w:t xml:space="preserve">городского поселения «Забайкальское» </w:t>
      </w:r>
      <w:r w:rsidRPr="008508E0">
        <w:rPr>
          <w:b/>
          <w:bCs/>
          <w:sz w:val="28"/>
          <w:szCs w:val="28"/>
        </w:rPr>
        <w:t>решил:</w:t>
      </w:r>
    </w:p>
    <w:p w:rsidR="00B33F2C" w:rsidRPr="008508E0" w:rsidRDefault="00B33F2C" w:rsidP="008508E0">
      <w:pPr>
        <w:pStyle w:val="Style3"/>
        <w:widowControl/>
        <w:spacing w:before="77" w:line="317" w:lineRule="exact"/>
        <w:rPr>
          <w:rStyle w:val="FontStyle12"/>
          <w:sz w:val="28"/>
          <w:szCs w:val="28"/>
        </w:rPr>
      </w:pPr>
      <w:r w:rsidRPr="008508E0">
        <w:rPr>
          <w:rStyle w:val="FontStyle12"/>
          <w:sz w:val="28"/>
          <w:szCs w:val="28"/>
        </w:rPr>
        <w:t xml:space="preserve"> 1.   Приостановить до 1 января 2017 года:</w:t>
      </w:r>
    </w:p>
    <w:p w:rsidR="00B33F2C" w:rsidRPr="008508E0" w:rsidRDefault="00B33F2C" w:rsidP="00F921AB">
      <w:pPr>
        <w:pStyle w:val="Style1"/>
        <w:widowControl/>
        <w:numPr>
          <w:ilvl w:val="0"/>
          <w:numId w:val="2"/>
        </w:numPr>
        <w:tabs>
          <w:tab w:val="left" w:pos="900"/>
        </w:tabs>
        <w:spacing w:line="317" w:lineRule="exact"/>
        <w:ind w:left="900" w:firstLine="5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действие статьи </w:t>
      </w:r>
      <w:r w:rsidRPr="008508E0">
        <w:rPr>
          <w:rStyle w:val="FontStyle12"/>
          <w:sz w:val="28"/>
          <w:szCs w:val="28"/>
        </w:rPr>
        <w:t xml:space="preserve">43.1, </w:t>
      </w:r>
      <w:r>
        <w:rPr>
          <w:rStyle w:val="FontStyle12"/>
          <w:sz w:val="28"/>
          <w:szCs w:val="28"/>
        </w:rPr>
        <w:t xml:space="preserve">абзац 1 статьи </w:t>
      </w:r>
      <w:r w:rsidRPr="008508E0">
        <w:rPr>
          <w:rStyle w:val="FontStyle12"/>
          <w:sz w:val="28"/>
          <w:szCs w:val="28"/>
        </w:rPr>
        <w:t xml:space="preserve">43.2, 44.1,  </w:t>
      </w:r>
      <w:r>
        <w:rPr>
          <w:rStyle w:val="FontStyle12"/>
          <w:sz w:val="28"/>
          <w:szCs w:val="28"/>
        </w:rPr>
        <w:t xml:space="preserve">абзац 1 статьи </w:t>
      </w:r>
      <w:r w:rsidRPr="008508E0">
        <w:rPr>
          <w:rStyle w:val="FontStyle12"/>
          <w:sz w:val="28"/>
          <w:szCs w:val="28"/>
        </w:rPr>
        <w:t>44.2,</w:t>
      </w:r>
      <w:r>
        <w:rPr>
          <w:rStyle w:val="FontStyle12"/>
          <w:sz w:val="28"/>
          <w:szCs w:val="28"/>
        </w:rPr>
        <w:t xml:space="preserve"> </w:t>
      </w:r>
      <w:r w:rsidRPr="008508E0">
        <w:rPr>
          <w:rStyle w:val="FontStyle12"/>
          <w:sz w:val="28"/>
          <w:szCs w:val="28"/>
        </w:rPr>
        <w:t>44.5 Положения «О бюджетном процессе в городском поселении «Забайкальское».</w:t>
      </w:r>
    </w:p>
    <w:p w:rsidR="00B33F2C" w:rsidRPr="008508E0" w:rsidRDefault="00B33F2C" w:rsidP="008508E0">
      <w:pPr>
        <w:pStyle w:val="Style4"/>
        <w:widowControl/>
        <w:tabs>
          <w:tab w:val="left" w:pos="806"/>
        </w:tabs>
        <w:spacing w:before="72" w:line="317" w:lineRule="exact"/>
        <w:ind w:left="851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 </w:t>
      </w:r>
      <w:r w:rsidRPr="008508E0">
        <w:rPr>
          <w:rStyle w:val="FontStyle12"/>
          <w:sz w:val="28"/>
          <w:szCs w:val="28"/>
        </w:rPr>
        <w:t>Установить, что в 2016 году:</w:t>
      </w:r>
    </w:p>
    <w:p w:rsidR="00B33F2C" w:rsidRPr="008508E0" w:rsidRDefault="00B33F2C" w:rsidP="00F921AB">
      <w:pPr>
        <w:pStyle w:val="Style5"/>
        <w:widowControl/>
        <w:numPr>
          <w:ilvl w:val="1"/>
          <w:numId w:val="7"/>
        </w:numPr>
        <w:rPr>
          <w:rStyle w:val="FontStyle12"/>
          <w:sz w:val="28"/>
          <w:szCs w:val="28"/>
        </w:rPr>
      </w:pPr>
      <w:r w:rsidRPr="008508E0">
        <w:rPr>
          <w:rStyle w:val="FontStyle12"/>
          <w:sz w:val="28"/>
          <w:szCs w:val="28"/>
        </w:rPr>
        <w:t>Администрация городского поселения "Забайкальское" вносит на рассмотрение в представительный орган поселения проект решения о бюджете поселения на 2017 год и плановый период 2018 и 2019 годов не позднее 01</w:t>
      </w:r>
      <w:r>
        <w:rPr>
          <w:rStyle w:val="FontStyle12"/>
          <w:sz w:val="28"/>
          <w:szCs w:val="28"/>
        </w:rPr>
        <w:t xml:space="preserve"> </w:t>
      </w:r>
      <w:r w:rsidRPr="008508E0">
        <w:rPr>
          <w:rStyle w:val="FontStyle12"/>
          <w:sz w:val="28"/>
          <w:szCs w:val="28"/>
        </w:rPr>
        <w:t>декабря 2016 года;</w:t>
      </w:r>
    </w:p>
    <w:p w:rsidR="00B33F2C" w:rsidRPr="008508E0" w:rsidRDefault="00B33F2C" w:rsidP="00F921AB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8508E0">
        <w:rPr>
          <w:sz w:val="28"/>
          <w:szCs w:val="28"/>
        </w:rPr>
        <w:t>Совет городского поселения «Забайкальское» с участием администрации городского поселения «Забайкальское» по проекту решения о местном бюджете, проводит публичные слушания в течение десяти дней со дня внесения в представительный орган поселения проекта решения о местном бюджете;</w:t>
      </w:r>
    </w:p>
    <w:p w:rsidR="00B33F2C" w:rsidRPr="008508E0" w:rsidRDefault="00B33F2C" w:rsidP="00F921AB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8508E0">
        <w:rPr>
          <w:sz w:val="28"/>
          <w:szCs w:val="28"/>
        </w:rPr>
        <w:t>В течение 5 дней со дня внесения  проекта решения о бюджете городского поселения «Забайкальское» на очередной финансовый год Глава городского поселения «Забайкальское» направляет его в комиссию по финансово-экономическим вопросам</w:t>
      </w:r>
      <w:r>
        <w:rPr>
          <w:sz w:val="28"/>
          <w:szCs w:val="28"/>
        </w:rPr>
        <w:t xml:space="preserve"> </w:t>
      </w:r>
      <w:r w:rsidRPr="008508E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08E0">
        <w:rPr>
          <w:sz w:val="28"/>
          <w:szCs w:val="28"/>
        </w:rPr>
        <w:t xml:space="preserve">  городского поселения «Забайкальское»,  для проведения проверки;</w:t>
      </w:r>
    </w:p>
    <w:p w:rsidR="00B33F2C" w:rsidRPr="008508E0" w:rsidRDefault="00B33F2C" w:rsidP="00F921AB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8508E0">
        <w:rPr>
          <w:sz w:val="28"/>
          <w:szCs w:val="28"/>
        </w:rPr>
        <w:t>Комиссия по финансово-экономическим вопросам Совета городского поселения «Забайкальское» в недельный срок подготавливает заключение о проекте решения о бюджете с указанием недостатков данного проекта в случае их выявления;</w:t>
      </w:r>
    </w:p>
    <w:p w:rsidR="00B33F2C" w:rsidRPr="008508E0" w:rsidRDefault="00B33F2C" w:rsidP="00F921AB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8508E0">
        <w:rPr>
          <w:sz w:val="28"/>
          <w:szCs w:val="28"/>
        </w:rPr>
        <w:t>В  недельный срок с момента направления проекта решения о бюджете городского поселения «Забайкальское» депутатам, проект решения о бюджете городского поселения «Забайкальское»</w:t>
      </w:r>
      <w:r>
        <w:rPr>
          <w:sz w:val="28"/>
          <w:szCs w:val="28"/>
        </w:rPr>
        <w:t xml:space="preserve"> принимается окончательно</w:t>
      </w:r>
      <w:r w:rsidRPr="008508E0">
        <w:rPr>
          <w:sz w:val="28"/>
          <w:szCs w:val="28"/>
        </w:rPr>
        <w:t>.</w:t>
      </w:r>
    </w:p>
    <w:p w:rsidR="00B33F2C" w:rsidRPr="008508E0" w:rsidRDefault="00B33F2C" w:rsidP="008508E0">
      <w:pPr>
        <w:pStyle w:val="ListParagraph"/>
        <w:ind w:left="1253"/>
        <w:jc w:val="both"/>
        <w:rPr>
          <w:sz w:val="28"/>
          <w:szCs w:val="28"/>
        </w:rPr>
      </w:pPr>
    </w:p>
    <w:p w:rsidR="00B33F2C" w:rsidRPr="008508E0" w:rsidRDefault="00B33F2C" w:rsidP="008508E0">
      <w:pPr>
        <w:pStyle w:val="ListParagraph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8508E0">
        <w:rPr>
          <w:rStyle w:val="FontStyle12"/>
          <w:sz w:val="28"/>
          <w:szCs w:val="28"/>
        </w:rPr>
        <w:t xml:space="preserve">Официально   опубликовать   </w:t>
      </w:r>
      <w:r>
        <w:rPr>
          <w:rStyle w:val="FontStyle12"/>
          <w:sz w:val="28"/>
          <w:szCs w:val="28"/>
        </w:rPr>
        <w:t>Р</w:t>
      </w:r>
      <w:r w:rsidRPr="008508E0">
        <w:rPr>
          <w:rStyle w:val="FontStyle12"/>
          <w:sz w:val="28"/>
          <w:szCs w:val="28"/>
        </w:rPr>
        <w:t xml:space="preserve">ешение   в   </w:t>
      </w:r>
      <w:r>
        <w:rPr>
          <w:rStyle w:val="FontStyle12"/>
          <w:sz w:val="28"/>
          <w:szCs w:val="28"/>
        </w:rPr>
        <w:t>информационном</w:t>
      </w:r>
      <w:r w:rsidRPr="008508E0">
        <w:rPr>
          <w:rStyle w:val="FontStyle12"/>
          <w:sz w:val="28"/>
          <w:szCs w:val="28"/>
        </w:rPr>
        <w:t xml:space="preserve"> вестнике </w:t>
      </w:r>
      <w:r w:rsidRPr="008508E0">
        <w:rPr>
          <w:sz w:val="28"/>
          <w:szCs w:val="28"/>
        </w:rPr>
        <w:t>«Вести Забайкальска».</w:t>
      </w:r>
    </w:p>
    <w:p w:rsidR="00B33F2C" w:rsidRPr="008508E0" w:rsidRDefault="00B33F2C" w:rsidP="008508E0">
      <w:pPr>
        <w:pStyle w:val="Style6"/>
        <w:widowControl/>
        <w:numPr>
          <w:ilvl w:val="0"/>
          <w:numId w:val="4"/>
        </w:numPr>
        <w:tabs>
          <w:tab w:val="left" w:pos="567"/>
        </w:tabs>
        <w:spacing w:before="302" w:after="1282" w:line="317" w:lineRule="exact"/>
        <w:ind w:left="142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Настоящее    Р</w:t>
      </w:r>
      <w:r w:rsidRPr="008508E0">
        <w:rPr>
          <w:rStyle w:val="FontStyle12"/>
          <w:sz w:val="28"/>
          <w:szCs w:val="28"/>
        </w:rPr>
        <w:t xml:space="preserve">ешение    вступает    в    силу    после    официального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Pr="008508E0">
        <w:rPr>
          <w:rStyle w:val="FontStyle12"/>
          <w:sz w:val="28"/>
          <w:szCs w:val="28"/>
        </w:rPr>
        <w:t>опубликования.</w:t>
      </w:r>
    </w:p>
    <w:p w:rsidR="00B33F2C" w:rsidRPr="008508E0" w:rsidRDefault="00B33F2C" w:rsidP="008508E0">
      <w:pPr>
        <w:jc w:val="both"/>
        <w:rPr>
          <w:b/>
          <w:bCs/>
          <w:sz w:val="28"/>
          <w:szCs w:val="28"/>
        </w:rPr>
      </w:pPr>
      <w:r w:rsidRPr="008508E0">
        <w:rPr>
          <w:b/>
          <w:bCs/>
          <w:sz w:val="28"/>
          <w:szCs w:val="28"/>
        </w:rPr>
        <w:t>Глава городского поселения</w:t>
      </w:r>
    </w:p>
    <w:p w:rsidR="00B33F2C" w:rsidRPr="008508E0" w:rsidRDefault="00B33F2C" w:rsidP="008508E0">
      <w:pPr>
        <w:jc w:val="both"/>
        <w:rPr>
          <w:b/>
          <w:bCs/>
          <w:sz w:val="28"/>
          <w:szCs w:val="28"/>
        </w:rPr>
      </w:pPr>
      <w:r w:rsidRPr="008508E0">
        <w:rPr>
          <w:b/>
          <w:bCs/>
          <w:sz w:val="28"/>
          <w:szCs w:val="28"/>
        </w:rPr>
        <w:t xml:space="preserve">«Забайкальское»   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8508E0">
        <w:rPr>
          <w:b/>
          <w:bCs/>
          <w:sz w:val="28"/>
          <w:szCs w:val="28"/>
        </w:rPr>
        <w:t>О.Г.</w:t>
      </w:r>
      <w:r>
        <w:rPr>
          <w:b/>
          <w:bCs/>
          <w:sz w:val="28"/>
          <w:szCs w:val="28"/>
        </w:rPr>
        <w:t xml:space="preserve"> </w:t>
      </w:r>
      <w:r w:rsidRPr="008508E0">
        <w:rPr>
          <w:b/>
          <w:bCs/>
          <w:sz w:val="28"/>
          <w:szCs w:val="28"/>
        </w:rPr>
        <w:t>Ермолин</w:t>
      </w:r>
    </w:p>
    <w:p w:rsidR="00B33F2C" w:rsidRPr="008508E0" w:rsidRDefault="00B33F2C" w:rsidP="008508E0">
      <w:pPr>
        <w:jc w:val="both"/>
        <w:rPr>
          <w:sz w:val="28"/>
          <w:szCs w:val="28"/>
        </w:rPr>
      </w:pPr>
      <w:bookmarkStart w:id="0" w:name="_GoBack"/>
      <w:bookmarkEnd w:id="0"/>
    </w:p>
    <w:p w:rsidR="00B33F2C" w:rsidRPr="008508E0" w:rsidRDefault="00B33F2C" w:rsidP="008508E0">
      <w:pPr>
        <w:jc w:val="both"/>
        <w:rPr>
          <w:sz w:val="28"/>
          <w:szCs w:val="28"/>
        </w:rPr>
      </w:pPr>
    </w:p>
    <w:p w:rsidR="00B33F2C" w:rsidRPr="008508E0" w:rsidRDefault="00B33F2C" w:rsidP="008508E0">
      <w:pPr>
        <w:jc w:val="both"/>
        <w:rPr>
          <w:sz w:val="28"/>
          <w:szCs w:val="28"/>
        </w:rPr>
      </w:pPr>
    </w:p>
    <w:p w:rsidR="00B33F2C" w:rsidRPr="008508E0" w:rsidRDefault="00B33F2C" w:rsidP="008508E0">
      <w:pPr>
        <w:pStyle w:val="Style3"/>
        <w:widowControl/>
        <w:spacing w:before="77" w:line="317" w:lineRule="exact"/>
        <w:rPr>
          <w:b/>
          <w:bCs/>
          <w:sz w:val="28"/>
          <w:szCs w:val="28"/>
        </w:rPr>
      </w:pPr>
    </w:p>
    <w:p w:rsidR="00B33F2C" w:rsidRPr="00BA77A3" w:rsidRDefault="00B33F2C"/>
    <w:sectPr w:rsidR="00B33F2C" w:rsidRPr="00BA77A3" w:rsidSect="005F70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CB"/>
    <w:multiLevelType w:val="multilevel"/>
    <w:tmpl w:val="777E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A9E5AAA"/>
    <w:multiLevelType w:val="hybridMultilevel"/>
    <w:tmpl w:val="52A84BF0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</w:abstractNum>
  <w:abstractNum w:abstractNumId="2">
    <w:nsid w:val="280215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CF86D7A"/>
    <w:multiLevelType w:val="singleLevel"/>
    <w:tmpl w:val="73DAED26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F447883"/>
    <w:multiLevelType w:val="multilevel"/>
    <w:tmpl w:val="F4F4E7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1A70C5D"/>
    <w:multiLevelType w:val="hybridMultilevel"/>
    <w:tmpl w:val="B6AA24B4"/>
    <w:lvl w:ilvl="0" w:tplc="7E6A1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7848A3"/>
    <w:multiLevelType w:val="singleLevel"/>
    <w:tmpl w:val="A3F0C8A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B192479"/>
    <w:multiLevelType w:val="multilevel"/>
    <w:tmpl w:val="CDA848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3"/>
        </w:tabs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6"/>
        </w:tabs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9"/>
        </w:tabs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2"/>
        </w:tabs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05"/>
        </w:tabs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58"/>
        </w:tabs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1"/>
        </w:tabs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04"/>
        </w:tabs>
        <w:ind w:left="9304" w:hanging="2160"/>
      </w:pPr>
      <w:rPr>
        <w:rFonts w:hint="default"/>
      </w:rPr>
    </w:lvl>
  </w:abstractNum>
  <w:abstractNum w:abstractNumId="8">
    <w:nsid w:val="60974003"/>
    <w:multiLevelType w:val="singleLevel"/>
    <w:tmpl w:val="039AABF4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903"/>
    <w:rsid w:val="00074558"/>
    <w:rsid w:val="00085FD5"/>
    <w:rsid w:val="000A419A"/>
    <w:rsid w:val="000F7847"/>
    <w:rsid w:val="001414FE"/>
    <w:rsid w:val="00190EDD"/>
    <w:rsid w:val="002152CE"/>
    <w:rsid w:val="002554E9"/>
    <w:rsid w:val="002B0387"/>
    <w:rsid w:val="002C2CAC"/>
    <w:rsid w:val="0033052F"/>
    <w:rsid w:val="003762C9"/>
    <w:rsid w:val="003878AF"/>
    <w:rsid w:val="003A2EA7"/>
    <w:rsid w:val="003B291E"/>
    <w:rsid w:val="003F3FC4"/>
    <w:rsid w:val="0042312D"/>
    <w:rsid w:val="00440C3C"/>
    <w:rsid w:val="00446008"/>
    <w:rsid w:val="00497066"/>
    <w:rsid w:val="004E728C"/>
    <w:rsid w:val="00530E9F"/>
    <w:rsid w:val="005A3487"/>
    <w:rsid w:val="005B76EB"/>
    <w:rsid w:val="005D2E46"/>
    <w:rsid w:val="005F70B3"/>
    <w:rsid w:val="0061546B"/>
    <w:rsid w:val="006C52ED"/>
    <w:rsid w:val="006E0191"/>
    <w:rsid w:val="006E2A82"/>
    <w:rsid w:val="007170D3"/>
    <w:rsid w:val="007A28D5"/>
    <w:rsid w:val="007E05D6"/>
    <w:rsid w:val="00806C0A"/>
    <w:rsid w:val="00837832"/>
    <w:rsid w:val="00847D36"/>
    <w:rsid w:val="008508E0"/>
    <w:rsid w:val="008515D5"/>
    <w:rsid w:val="00851E45"/>
    <w:rsid w:val="008C483A"/>
    <w:rsid w:val="008C5B53"/>
    <w:rsid w:val="008E534A"/>
    <w:rsid w:val="009108A8"/>
    <w:rsid w:val="009726CD"/>
    <w:rsid w:val="009A08C7"/>
    <w:rsid w:val="009B2B63"/>
    <w:rsid w:val="009B70BF"/>
    <w:rsid w:val="009F2F01"/>
    <w:rsid w:val="00A07EB2"/>
    <w:rsid w:val="00A31725"/>
    <w:rsid w:val="00A358A8"/>
    <w:rsid w:val="00A61815"/>
    <w:rsid w:val="00AF7275"/>
    <w:rsid w:val="00B07887"/>
    <w:rsid w:val="00B33F2C"/>
    <w:rsid w:val="00B356AF"/>
    <w:rsid w:val="00B87CBE"/>
    <w:rsid w:val="00BA6F5D"/>
    <w:rsid w:val="00BA77A3"/>
    <w:rsid w:val="00C6378A"/>
    <w:rsid w:val="00D15C05"/>
    <w:rsid w:val="00D47B5B"/>
    <w:rsid w:val="00DB2D05"/>
    <w:rsid w:val="00E214A1"/>
    <w:rsid w:val="00EB2DDA"/>
    <w:rsid w:val="00F921AB"/>
    <w:rsid w:val="00FB710D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5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F5D"/>
    <w:pPr>
      <w:keepNext/>
      <w:jc w:val="center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6F5D"/>
    <w:pPr>
      <w:keepNext/>
      <w:jc w:val="center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F5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6F5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A6F5D"/>
    <w:pPr>
      <w:ind w:left="720"/>
    </w:pPr>
  </w:style>
  <w:style w:type="paragraph" w:customStyle="1" w:styleId="Style1">
    <w:name w:val="Style1"/>
    <w:basedOn w:val="Normal"/>
    <w:uiPriority w:val="99"/>
    <w:rsid w:val="009B2B63"/>
    <w:pPr>
      <w:widowControl w:val="0"/>
      <w:autoSpaceDE w:val="0"/>
      <w:autoSpaceDN w:val="0"/>
      <w:adjustRightInd w:val="0"/>
      <w:spacing w:line="321" w:lineRule="exact"/>
      <w:ind w:hanging="662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9B2B6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9B2B63"/>
    <w:pPr>
      <w:widowControl w:val="0"/>
      <w:autoSpaceDE w:val="0"/>
      <w:autoSpaceDN w:val="0"/>
      <w:adjustRightInd w:val="0"/>
      <w:spacing w:line="322" w:lineRule="exact"/>
      <w:ind w:firstLine="835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9B2B6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9B2B63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9B2B63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B2B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9B2B63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3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7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449</Words>
  <Characters>2562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Писарева О В</dc:creator>
  <cp:keywords/>
  <dc:description/>
  <cp:lastModifiedBy>Admin</cp:lastModifiedBy>
  <cp:revision>3</cp:revision>
  <cp:lastPrinted>2016-11-29T02:31:00Z</cp:lastPrinted>
  <dcterms:created xsi:type="dcterms:W3CDTF">2016-11-28T01:32:00Z</dcterms:created>
  <dcterms:modified xsi:type="dcterms:W3CDTF">2016-11-29T02:34:00Z</dcterms:modified>
</cp:coreProperties>
</file>